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6D" w:rsidRDefault="00733B6D">
      <w:pPr>
        <w:rPr>
          <w:rFonts w:eastAsia="標楷體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3.75pt;margin-top:-27.45pt;width:117pt;height:42.3pt;z-index:251658240" filled="f" stroked="f">
            <v:textbox style="mso-next-textbox:#_x0000_s1026">
              <w:txbxContent>
                <w:p w:rsidR="00733B6D" w:rsidRDefault="00733B6D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保存年限：</w:t>
                  </w:r>
                </w:p>
                <w:p w:rsidR="00733B6D" w:rsidRDefault="00733B6D">
                  <w:r>
                    <w:rPr>
                      <w:rFonts w:eastAsia="標楷體" w:hint="eastAsia"/>
                    </w:rPr>
                    <w:t>檔</w:t>
                  </w:r>
                  <w:r>
                    <w:rPr>
                      <w:rFonts w:eastAsia="標楷體"/>
                    </w:rPr>
                    <w:t xml:space="preserve">    </w:t>
                  </w:r>
                  <w:r>
                    <w:rPr>
                      <w:rFonts w:eastAsia="標楷體" w:hint="eastAsia"/>
                    </w:rPr>
                    <w:t>號：</w:t>
                  </w:r>
                </w:p>
              </w:txbxContent>
            </v:textbox>
          </v:shape>
        </w:pict>
      </w:r>
    </w:p>
    <w:p w:rsidR="00733B6D" w:rsidRPr="00F1426A" w:rsidRDefault="00733B6D" w:rsidP="00F1426A">
      <w:pPr>
        <w:jc w:val="center"/>
        <w:rPr>
          <w:rFonts w:eastAsia="標楷體"/>
          <w:sz w:val="38"/>
          <w:szCs w:val="38"/>
        </w:rPr>
      </w:pPr>
      <w:r>
        <w:rPr>
          <w:rFonts w:eastAsia="標楷體" w:hint="eastAsia"/>
          <w:sz w:val="38"/>
          <w:szCs w:val="38"/>
        </w:rPr>
        <w:t>○○縣</w:t>
      </w:r>
      <w:r>
        <w:rPr>
          <w:rFonts w:eastAsia="標楷體"/>
          <w:sz w:val="38"/>
          <w:szCs w:val="38"/>
        </w:rPr>
        <w:t>(</w:t>
      </w:r>
      <w:r>
        <w:rPr>
          <w:rFonts w:eastAsia="標楷體" w:hint="eastAsia"/>
          <w:sz w:val="38"/>
          <w:szCs w:val="38"/>
        </w:rPr>
        <w:t>市</w:t>
      </w:r>
      <w:r>
        <w:rPr>
          <w:rFonts w:eastAsia="標楷體"/>
          <w:sz w:val="38"/>
          <w:szCs w:val="38"/>
        </w:rPr>
        <w:t>)</w:t>
      </w:r>
      <w:r>
        <w:rPr>
          <w:rFonts w:eastAsia="標楷體" w:hint="eastAsia"/>
          <w:sz w:val="38"/>
          <w:szCs w:val="38"/>
        </w:rPr>
        <w:t>立○○國民中學</w:t>
      </w:r>
      <w:r>
        <w:rPr>
          <w:rFonts w:eastAsia="標楷體"/>
          <w:sz w:val="38"/>
          <w:szCs w:val="38"/>
        </w:rPr>
        <w:t xml:space="preserve">  </w:t>
      </w:r>
      <w:r w:rsidRPr="00F1426A">
        <w:rPr>
          <w:rFonts w:eastAsia="標楷體" w:hint="eastAsia"/>
          <w:sz w:val="38"/>
          <w:szCs w:val="38"/>
        </w:rPr>
        <w:t>函</w:t>
      </w:r>
      <w:r>
        <w:rPr>
          <w:rFonts w:eastAsia="標楷體"/>
          <w:sz w:val="38"/>
          <w:szCs w:val="38"/>
        </w:rPr>
        <w:t xml:space="preserve"> </w:t>
      </w:r>
      <w:r w:rsidRPr="00F1426A">
        <w:rPr>
          <w:rFonts w:eastAsia="標楷體"/>
          <w:sz w:val="38"/>
          <w:szCs w:val="38"/>
        </w:rPr>
        <w:t>(</w:t>
      </w:r>
      <w:r>
        <w:rPr>
          <w:rFonts w:eastAsia="標楷體" w:hint="eastAsia"/>
          <w:sz w:val="38"/>
          <w:szCs w:val="38"/>
        </w:rPr>
        <w:t>參考範例</w:t>
      </w:r>
      <w:r w:rsidRPr="00F1426A">
        <w:rPr>
          <w:rFonts w:eastAsia="標楷體"/>
          <w:sz w:val="38"/>
          <w:szCs w:val="38"/>
        </w:rPr>
        <w:t>)</w:t>
      </w:r>
    </w:p>
    <w:p w:rsidR="00733B6D" w:rsidRDefault="00733B6D" w:rsidP="0048551F">
      <w:pPr>
        <w:spacing w:line="240" w:lineRule="exact"/>
        <w:ind w:leftChars="2244" w:left="5386"/>
        <w:rPr>
          <w:rFonts w:eastAsia="標楷體"/>
        </w:rPr>
      </w:pPr>
      <w:r>
        <w:rPr>
          <w:rFonts w:eastAsia="標楷體" w:hint="eastAsia"/>
        </w:rPr>
        <w:t>機關地址：</w:t>
      </w:r>
    </w:p>
    <w:p w:rsidR="00733B6D" w:rsidRDefault="00733B6D" w:rsidP="0048551F">
      <w:pPr>
        <w:spacing w:line="240" w:lineRule="exact"/>
        <w:ind w:leftChars="2244" w:left="5386"/>
        <w:rPr>
          <w:rFonts w:eastAsia="標楷體"/>
        </w:rPr>
      </w:pPr>
      <w:r>
        <w:rPr>
          <w:rFonts w:eastAsia="標楷體" w:hint="eastAsia"/>
        </w:rPr>
        <w:t>聯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絡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人：</w:t>
      </w:r>
    </w:p>
    <w:p w:rsidR="00733B6D" w:rsidRDefault="00733B6D" w:rsidP="0048551F">
      <w:pPr>
        <w:spacing w:line="240" w:lineRule="exact"/>
        <w:ind w:leftChars="2244" w:left="5386"/>
        <w:rPr>
          <w:rFonts w:eastAsia="標楷體"/>
        </w:rPr>
      </w:pPr>
      <w:r>
        <w:rPr>
          <w:rFonts w:eastAsia="標楷體" w:hint="eastAsia"/>
        </w:rPr>
        <w:t>聯絡電話：</w:t>
      </w:r>
    </w:p>
    <w:p w:rsidR="00733B6D" w:rsidRDefault="00733B6D" w:rsidP="0048551F">
      <w:pPr>
        <w:spacing w:line="240" w:lineRule="exact"/>
        <w:ind w:leftChars="2244" w:left="5386"/>
        <w:rPr>
          <w:rFonts w:eastAsia="標楷體"/>
        </w:rPr>
      </w:pPr>
      <w:r>
        <w:rPr>
          <w:rFonts w:eastAsia="標楷體" w:hint="eastAsia"/>
        </w:rPr>
        <w:t>傳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真：</w:t>
      </w:r>
    </w:p>
    <w:p w:rsidR="00733B6D" w:rsidRDefault="00733B6D" w:rsidP="0022262A">
      <w:pPr>
        <w:spacing w:line="240" w:lineRule="exact"/>
        <w:rPr>
          <w:rFonts w:eastAsia="標楷體"/>
          <w:sz w:val="20"/>
        </w:rPr>
      </w:pPr>
    </w:p>
    <w:p w:rsidR="00733B6D" w:rsidRPr="0048551F" w:rsidRDefault="00733B6D" w:rsidP="0048551F">
      <w:pPr>
        <w:pStyle w:val="BodyTextIndent"/>
        <w:spacing w:after="0"/>
        <w:ind w:leftChars="0" w:left="891" w:rightChars="-42" w:right="-101" w:hangingChars="297" w:hanging="891"/>
        <w:jc w:val="both"/>
        <w:rPr>
          <w:rFonts w:eastAsia="標楷體"/>
          <w:sz w:val="30"/>
        </w:rPr>
      </w:pPr>
      <w:r>
        <w:rPr>
          <w:rFonts w:eastAsia="標楷體" w:hint="eastAsia"/>
          <w:sz w:val="30"/>
        </w:rPr>
        <w:t>受文者：</w:t>
      </w:r>
      <w:r w:rsidRPr="0048551F">
        <w:rPr>
          <w:rFonts w:eastAsia="標楷體"/>
          <w:sz w:val="30"/>
        </w:rPr>
        <w:t>103</w:t>
      </w:r>
      <w:r w:rsidRPr="0048551F">
        <w:rPr>
          <w:rFonts w:eastAsia="標楷體" w:hint="eastAsia"/>
          <w:sz w:val="30"/>
        </w:rPr>
        <w:t>學年度○○區高級中等學校免試入學委員會</w:t>
      </w:r>
    </w:p>
    <w:p w:rsidR="00733B6D" w:rsidRDefault="00733B6D" w:rsidP="0022262A">
      <w:pPr>
        <w:spacing w:line="320" w:lineRule="exact"/>
        <w:rPr>
          <w:rFonts w:eastAsia="標楷體"/>
        </w:rPr>
      </w:pPr>
      <w:r>
        <w:rPr>
          <w:rFonts w:eastAsia="標楷體" w:hint="eastAsia"/>
        </w:rPr>
        <w:t>發文日期：中華民國</w:t>
      </w:r>
      <w:r>
        <w:rPr>
          <w:rFonts w:eastAsia="標楷體"/>
        </w:rPr>
        <w:t>103</w:t>
      </w:r>
      <w:r>
        <w:rPr>
          <w:rFonts w:eastAsia="標楷體" w:hint="eastAsia"/>
        </w:rPr>
        <w:t>年</w:t>
      </w:r>
      <w:r>
        <w:rPr>
          <w:rFonts w:eastAsia="標楷體"/>
        </w:rPr>
        <w:t>05</w:t>
      </w:r>
      <w:r>
        <w:rPr>
          <w:rFonts w:eastAsia="標楷體" w:hint="eastAsia"/>
        </w:rPr>
        <w:t>月○日</w:t>
      </w:r>
    </w:p>
    <w:p w:rsidR="00733B6D" w:rsidRDefault="00733B6D" w:rsidP="0022262A">
      <w:pPr>
        <w:spacing w:line="320" w:lineRule="exact"/>
        <w:rPr>
          <w:rFonts w:eastAsia="標楷體"/>
        </w:rPr>
      </w:pPr>
      <w:r>
        <w:rPr>
          <w:rFonts w:eastAsia="標楷體" w:hint="eastAsia"/>
        </w:rPr>
        <w:t>發文字號：○○字第○○○○○○○號</w:t>
      </w:r>
    </w:p>
    <w:p w:rsidR="00733B6D" w:rsidRDefault="00733B6D" w:rsidP="0022262A">
      <w:pPr>
        <w:spacing w:line="320" w:lineRule="exact"/>
        <w:rPr>
          <w:rFonts w:eastAsia="標楷體"/>
        </w:rPr>
      </w:pPr>
      <w:r>
        <w:rPr>
          <w:rFonts w:eastAsia="標楷體" w:hint="eastAsia"/>
        </w:rPr>
        <w:t>速別：普通件</w:t>
      </w:r>
    </w:p>
    <w:p w:rsidR="00733B6D" w:rsidRDefault="00733B6D" w:rsidP="0022262A">
      <w:pPr>
        <w:spacing w:line="320" w:lineRule="exact"/>
        <w:rPr>
          <w:rFonts w:eastAsia="標楷體"/>
        </w:rPr>
      </w:pPr>
      <w:r>
        <w:rPr>
          <w:rFonts w:eastAsia="標楷體" w:hint="eastAsia"/>
        </w:rPr>
        <w:t>密等及解密條件或保密期限：普通</w:t>
      </w:r>
    </w:p>
    <w:p w:rsidR="00733B6D" w:rsidRPr="00F1426A" w:rsidRDefault="00733B6D" w:rsidP="0022262A">
      <w:pPr>
        <w:spacing w:line="320" w:lineRule="exact"/>
        <w:rPr>
          <w:rFonts w:eastAsia="標楷體"/>
          <w:sz w:val="30"/>
        </w:rPr>
      </w:pPr>
      <w:r>
        <w:rPr>
          <w:rFonts w:eastAsia="標楷體" w:hint="eastAsia"/>
        </w:rPr>
        <w:t>附件：申請清冊、各學生變更就學區申請表</w:t>
      </w:r>
      <w:r>
        <w:rPr>
          <w:rFonts w:eastAsia="標楷體"/>
        </w:rPr>
        <w:t>(</w:t>
      </w:r>
      <w:r>
        <w:rPr>
          <w:rFonts w:eastAsia="標楷體" w:hint="eastAsia"/>
        </w:rPr>
        <w:t>含證明文件</w:t>
      </w:r>
      <w:r>
        <w:rPr>
          <w:rFonts w:eastAsia="標楷體"/>
        </w:rPr>
        <w:t>)</w:t>
      </w:r>
    </w:p>
    <w:p w:rsidR="00733B6D" w:rsidRDefault="00733B6D" w:rsidP="0022262A">
      <w:pPr>
        <w:pStyle w:val="BodyText"/>
        <w:ind w:left="848" w:hangingChars="303" w:hanging="848"/>
        <w:rPr>
          <w:sz w:val="28"/>
          <w:szCs w:val="28"/>
        </w:rPr>
      </w:pPr>
    </w:p>
    <w:p w:rsidR="00733B6D" w:rsidRPr="0022262A" w:rsidRDefault="00733B6D" w:rsidP="0022262A">
      <w:pPr>
        <w:pStyle w:val="BodyText"/>
        <w:spacing w:line="520" w:lineRule="exact"/>
        <w:ind w:left="798" w:hangingChars="266" w:hanging="798"/>
        <w:rPr>
          <w:rFonts w:hAnsi="標楷體"/>
          <w:szCs w:val="30"/>
        </w:rPr>
      </w:pPr>
      <w:r w:rsidRPr="0022262A">
        <w:rPr>
          <w:rFonts w:hint="eastAsia"/>
          <w:szCs w:val="30"/>
        </w:rPr>
        <w:t>主旨：檢送本校學生申請變更就學區至○○區一案共○件，如說明，請</w:t>
      </w:r>
      <w:r w:rsidRPr="0022262A">
        <w:rPr>
          <w:szCs w:val="30"/>
        </w:rPr>
        <w:t xml:space="preserve"> </w:t>
      </w:r>
      <w:r w:rsidRPr="0022262A">
        <w:rPr>
          <w:rFonts w:hint="eastAsia"/>
          <w:szCs w:val="30"/>
        </w:rPr>
        <w:t>查照</w:t>
      </w:r>
      <w:r w:rsidRPr="0022262A">
        <w:rPr>
          <w:rFonts w:hAnsi="標楷體" w:hint="eastAsia"/>
          <w:szCs w:val="30"/>
        </w:rPr>
        <w:t>。</w:t>
      </w:r>
    </w:p>
    <w:p w:rsidR="00733B6D" w:rsidRPr="0022262A" w:rsidRDefault="00733B6D" w:rsidP="0022262A">
      <w:pPr>
        <w:spacing w:line="520" w:lineRule="exact"/>
        <w:ind w:left="882" w:hangingChars="294" w:hanging="882"/>
        <w:rPr>
          <w:rFonts w:eastAsia="標楷體" w:hAnsi="標楷體"/>
          <w:sz w:val="30"/>
          <w:szCs w:val="30"/>
        </w:rPr>
      </w:pPr>
      <w:r w:rsidRPr="0022262A">
        <w:rPr>
          <w:rFonts w:eastAsia="標楷體" w:hAnsi="標楷體" w:hint="eastAsia"/>
          <w:sz w:val="30"/>
          <w:szCs w:val="30"/>
        </w:rPr>
        <w:t>說明：</w:t>
      </w:r>
    </w:p>
    <w:p w:rsidR="00733B6D" w:rsidRPr="0022262A" w:rsidRDefault="00733B6D" w:rsidP="0022262A">
      <w:pPr>
        <w:pStyle w:val="BodyText"/>
        <w:spacing w:line="520" w:lineRule="exact"/>
        <w:ind w:leftChars="117" w:left="848" w:hangingChars="189" w:hanging="567"/>
        <w:rPr>
          <w:rFonts w:hAnsi="標楷體"/>
          <w:szCs w:val="30"/>
        </w:rPr>
      </w:pPr>
      <w:r w:rsidRPr="0022262A">
        <w:rPr>
          <w:rFonts w:hAnsi="標楷體" w:hint="eastAsia"/>
          <w:szCs w:val="30"/>
        </w:rPr>
        <w:t>一、依據</w:t>
      </w:r>
      <w:r w:rsidRPr="0022262A">
        <w:rPr>
          <w:rFonts w:hAnsi="標楷體"/>
          <w:szCs w:val="30"/>
        </w:rPr>
        <w:t>103</w:t>
      </w:r>
      <w:r w:rsidRPr="0022262A">
        <w:rPr>
          <w:rFonts w:hAnsi="標楷體" w:hint="eastAsia"/>
          <w:szCs w:val="30"/>
        </w:rPr>
        <w:t>學年度全國高級中等學校免試入學委員會</w:t>
      </w:r>
      <w:r w:rsidRPr="0022262A">
        <w:rPr>
          <w:rFonts w:hAnsi="標楷體"/>
          <w:szCs w:val="30"/>
        </w:rPr>
        <w:t>103</w:t>
      </w:r>
      <w:r w:rsidRPr="0022262A">
        <w:rPr>
          <w:rFonts w:hAnsi="標楷體" w:hint="eastAsia"/>
          <w:szCs w:val="30"/>
        </w:rPr>
        <w:t>年</w:t>
      </w:r>
      <w:r w:rsidRPr="0022262A">
        <w:rPr>
          <w:rFonts w:hAnsi="標楷體"/>
          <w:szCs w:val="30"/>
        </w:rPr>
        <w:t>4</w:t>
      </w:r>
      <w:r w:rsidRPr="0022262A">
        <w:rPr>
          <w:rFonts w:hAnsi="標楷體" w:hint="eastAsia"/>
          <w:szCs w:val="30"/>
        </w:rPr>
        <w:t>月</w:t>
      </w:r>
      <w:r>
        <w:rPr>
          <w:rFonts w:hAnsi="標楷體"/>
          <w:szCs w:val="30"/>
        </w:rPr>
        <w:t>3</w:t>
      </w:r>
      <w:r w:rsidRPr="0022262A">
        <w:rPr>
          <w:rFonts w:hAnsi="標楷體" w:hint="eastAsia"/>
          <w:szCs w:val="30"/>
        </w:rPr>
        <w:t>日興大附中</w:t>
      </w:r>
      <w:r w:rsidRPr="0022262A">
        <w:rPr>
          <w:rFonts w:hAnsi="標楷體"/>
          <w:szCs w:val="30"/>
        </w:rPr>
        <w:t>(</w:t>
      </w:r>
      <w:r w:rsidRPr="0022262A">
        <w:rPr>
          <w:rFonts w:hAnsi="標楷體" w:hint="eastAsia"/>
          <w:szCs w:val="30"/>
        </w:rPr>
        <w:t>教</w:t>
      </w:r>
      <w:r w:rsidRPr="0022262A">
        <w:rPr>
          <w:rFonts w:hAnsi="標楷體"/>
          <w:szCs w:val="30"/>
        </w:rPr>
        <w:t>)</w:t>
      </w:r>
      <w:r w:rsidRPr="0022262A">
        <w:rPr>
          <w:rFonts w:hAnsi="標楷體" w:hint="eastAsia"/>
          <w:szCs w:val="30"/>
        </w:rPr>
        <w:t>字第</w:t>
      </w:r>
      <w:r>
        <w:rPr>
          <w:rFonts w:hAnsi="標楷體"/>
          <w:szCs w:val="30"/>
        </w:rPr>
        <w:t>1030000780</w:t>
      </w:r>
      <w:r w:rsidRPr="0022262A">
        <w:rPr>
          <w:rFonts w:hAnsi="標楷體" w:hint="eastAsia"/>
          <w:szCs w:val="30"/>
        </w:rPr>
        <w:t>號函辦理。</w:t>
      </w:r>
    </w:p>
    <w:p w:rsidR="00733B6D" w:rsidRPr="0022262A" w:rsidRDefault="00733B6D" w:rsidP="0022262A">
      <w:pPr>
        <w:spacing w:line="520" w:lineRule="exact"/>
        <w:ind w:leftChars="125" w:left="900" w:hangingChars="200" w:hanging="600"/>
        <w:rPr>
          <w:rFonts w:eastAsia="標楷體"/>
          <w:sz w:val="30"/>
          <w:szCs w:val="30"/>
        </w:rPr>
      </w:pPr>
      <w:r w:rsidRPr="0022262A">
        <w:rPr>
          <w:rFonts w:eastAsia="標楷體" w:hAnsi="標楷體" w:hint="eastAsia"/>
          <w:sz w:val="30"/>
          <w:szCs w:val="30"/>
        </w:rPr>
        <w:t>二、本校學生申請變更就學區至貴區一案，計有○○○</w:t>
      </w:r>
      <w:r w:rsidRPr="0022262A">
        <w:rPr>
          <w:rFonts w:eastAsia="標楷體" w:hAnsi="標楷體"/>
          <w:sz w:val="30"/>
          <w:szCs w:val="30"/>
        </w:rPr>
        <w:t>(</w:t>
      </w:r>
      <w:r w:rsidRPr="0022262A">
        <w:rPr>
          <w:rFonts w:eastAsia="標楷體" w:hAnsi="標楷體" w:hint="eastAsia"/>
          <w:sz w:val="30"/>
          <w:szCs w:val="30"/>
        </w:rPr>
        <w:t>學生姓名</w:t>
      </w:r>
      <w:r w:rsidRPr="0022262A">
        <w:rPr>
          <w:rFonts w:eastAsia="標楷體" w:hAnsi="標楷體"/>
          <w:sz w:val="30"/>
          <w:szCs w:val="30"/>
        </w:rPr>
        <w:t>)</w:t>
      </w:r>
      <w:r w:rsidRPr="0022262A">
        <w:rPr>
          <w:rFonts w:eastAsia="標楷體" w:hAnsi="標楷體" w:hint="eastAsia"/>
          <w:sz w:val="30"/>
          <w:szCs w:val="30"/>
        </w:rPr>
        <w:t>等共○件。申請清冊、各學生變更就學區申請表</w:t>
      </w:r>
      <w:r w:rsidRPr="0022262A">
        <w:rPr>
          <w:rFonts w:eastAsia="標楷體" w:hAnsi="標楷體"/>
          <w:sz w:val="30"/>
          <w:szCs w:val="30"/>
        </w:rPr>
        <w:t>(</w:t>
      </w:r>
      <w:r w:rsidRPr="0022262A">
        <w:rPr>
          <w:rFonts w:eastAsia="標楷體" w:hAnsi="標楷體" w:hint="eastAsia"/>
          <w:sz w:val="30"/>
          <w:szCs w:val="30"/>
        </w:rPr>
        <w:t>含證明文件</w:t>
      </w:r>
      <w:r w:rsidRPr="0022262A">
        <w:rPr>
          <w:rFonts w:eastAsia="標楷體" w:hAnsi="標楷體"/>
          <w:sz w:val="30"/>
          <w:szCs w:val="30"/>
        </w:rPr>
        <w:t>)</w:t>
      </w:r>
      <w:r w:rsidRPr="0022262A">
        <w:rPr>
          <w:rFonts w:eastAsia="標楷體" w:hAnsi="標楷體" w:hint="eastAsia"/>
          <w:sz w:val="30"/>
          <w:szCs w:val="30"/>
        </w:rPr>
        <w:t>彙整如附件，請惠予協助。</w:t>
      </w:r>
    </w:p>
    <w:p w:rsidR="00733B6D" w:rsidRPr="00BC2CAC" w:rsidRDefault="00733B6D" w:rsidP="002C2BBB">
      <w:pPr>
        <w:snapToGrid w:val="0"/>
        <w:spacing w:line="520" w:lineRule="exact"/>
        <w:ind w:leftChars="125" w:left="900" w:hangingChars="200" w:hanging="600"/>
        <w:rPr>
          <w:rFonts w:eastAsia="標楷體"/>
          <w:sz w:val="30"/>
        </w:rPr>
      </w:pPr>
    </w:p>
    <w:p w:rsidR="00733B6D" w:rsidRDefault="00733B6D" w:rsidP="0048551F">
      <w:pPr>
        <w:pStyle w:val="BodyTextIndent"/>
        <w:spacing w:after="0"/>
        <w:ind w:leftChars="0" w:left="713" w:rightChars="-42" w:right="-101" w:hangingChars="297" w:hanging="713"/>
        <w:jc w:val="both"/>
        <w:rPr>
          <w:rFonts w:eastAsia="標楷體"/>
        </w:rPr>
      </w:pPr>
      <w:r>
        <w:rPr>
          <w:rFonts w:eastAsia="標楷體" w:hint="eastAsia"/>
        </w:rPr>
        <w:t>正本：</w:t>
      </w:r>
      <w:bookmarkStart w:id="0" w:name="_GoBack"/>
      <w:bookmarkEnd w:id="0"/>
      <w:r>
        <w:rPr>
          <w:rFonts w:eastAsia="標楷體"/>
        </w:rPr>
        <w:t>103</w:t>
      </w:r>
      <w:r>
        <w:rPr>
          <w:rFonts w:eastAsia="標楷體" w:hint="eastAsia"/>
        </w:rPr>
        <w:t>學年度○○區高級中等學校免試入學委員會</w:t>
      </w:r>
    </w:p>
    <w:p w:rsidR="00733B6D" w:rsidRDefault="00733B6D" w:rsidP="008D27E2">
      <w:pPr>
        <w:pStyle w:val="BodyTextIndent"/>
        <w:spacing w:after="0"/>
        <w:ind w:leftChars="0" w:left="713" w:rightChars="-42" w:right="-101" w:hangingChars="297" w:hanging="713"/>
        <w:jc w:val="both"/>
        <w:rPr>
          <w:rFonts w:eastAsia="標楷體"/>
        </w:rPr>
      </w:pPr>
      <w:r>
        <w:rPr>
          <w:rFonts w:eastAsia="標楷體" w:hint="eastAsia"/>
        </w:rPr>
        <w:t>副本：本校教務處、</w:t>
      </w:r>
      <w:r>
        <w:rPr>
          <w:rFonts w:eastAsia="標楷體"/>
        </w:rPr>
        <w:t>103</w:t>
      </w:r>
      <w:r>
        <w:rPr>
          <w:rFonts w:eastAsia="標楷體" w:hint="eastAsia"/>
        </w:rPr>
        <w:t>學年度○○區高級中等學校免試入學委員會</w:t>
      </w:r>
      <w:r>
        <w:rPr>
          <w:rFonts w:eastAsia="標楷體"/>
        </w:rPr>
        <w:t>(</w:t>
      </w:r>
      <w:r>
        <w:rPr>
          <w:rFonts w:eastAsia="標楷體" w:hint="eastAsia"/>
        </w:rPr>
        <w:t>國中所屬之就學區</w:t>
      </w:r>
      <w:r>
        <w:rPr>
          <w:rFonts w:eastAsia="標楷體"/>
        </w:rPr>
        <w:t>)</w:t>
      </w:r>
    </w:p>
    <w:p w:rsidR="00733B6D" w:rsidRPr="008D27E2" w:rsidRDefault="00733B6D" w:rsidP="008D27E2">
      <w:pPr>
        <w:pStyle w:val="BodyTextIndent"/>
        <w:spacing w:after="0"/>
        <w:ind w:leftChars="0" w:left="713" w:rightChars="-42" w:right="-101" w:hangingChars="297" w:hanging="713"/>
        <w:jc w:val="both"/>
        <w:rPr>
          <w:rFonts w:eastAsia="標楷體"/>
        </w:rPr>
      </w:pPr>
    </w:p>
    <w:p w:rsidR="00733B6D" w:rsidRPr="003A0282" w:rsidRDefault="00733B6D">
      <w:pPr>
        <w:rPr>
          <w:rFonts w:eastAsia="標楷體"/>
          <w:sz w:val="30"/>
        </w:rPr>
      </w:pPr>
    </w:p>
    <w:p w:rsidR="00733B6D" w:rsidRDefault="00733B6D">
      <w:pPr>
        <w:rPr>
          <w:rFonts w:eastAsia="標楷體"/>
        </w:rPr>
      </w:pPr>
      <w:r>
        <w:rPr>
          <w:rFonts w:eastAsia="標楷體" w:hint="eastAsia"/>
          <w:sz w:val="30"/>
        </w:rPr>
        <w:t>校</w:t>
      </w:r>
      <w:r>
        <w:rPr>
          <w:rFonts w:eastAsia="標楷體"/>
          <w:sz w:val="30"/>
        </w:rPr>
        <w:t xml:space="preserve">  </w:t>
      </w:r>
      <w:r>
        <w:rPr>
          <w:rFonts w:eastAsia="標楷體" w:hint="eastAsia"/>
          <w:sz w:val="30"/>
        </w:rPr>
        <w:t>長</w:t>
      </w:r>
      <w:r>
        <w:rPr>
          <w:rFonts w:eastAsia="標楷體"/>
          <w:sz w:val="30"/>
        </w:rPr>
        <w:t xml:space="preserve">  </w:t>
      </w:r>
      <w:r>
        <w:rPr>
          <w:rFonts w:eastAsia="標楷體" w:hint="eastAsia"/>
        </w:rPr>
        <w:t>○○○</w:t>
      </w:r>
    </w:p>
    <w:sectPr w:rsidR="00733B6D" w:rsidSect="0022262A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B6D" w:rsidRDefault="00733B6D" w:rsidP="00E026DF">
      <w:r>
        <w:separator/>
      </w:r>
    </w:p>
  </w:endnote>
  <w:endnote w:type="continuationSeparator" w:id="0">
    <w:p w:rsidR="00733B6D" w:rsidRDefault="00733B6D" w:rsidP="00E02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B6D" w:rsidRDefault="00733B6D" w:rsidP="00E026DF">
      <w:r>
        <w:separator/>
      </w:r>
    </w:p>
  </w:footnote>
  <w:footnote w:type="continuationSeparator" w:id="0">
    <w:p w:rsidR="00733B6D" w:rsidRDefault="00733B6D" w:rsidP="00E02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92C3B"/>
    <w:multiLevelType w:val="hybridMultilevel"/>
    <w:tmpl w:val="35DA7EF4"/>
    <w:lvl w:ilvl="0" w:tplc="7708F1C8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  <w:rPr>
        <w:rFonts w:cs="Times New Roman"/>
      </w:rPr>
    </w:lvl>
  </w:abstractNum>
  <w:abstractNum w:abstractNumId="1">
    <w:nsid w:val="47177BAD"/>
    <w:multiLevelType w:val="hybridMultilevel"/>
    <w:tmpl w:val="9940C594"/>
    <w:lvl w:ilvl="0" w:tplc="7A4421F0">
      <w:start w:val="1"/>
      <w:numFmt w:val="taiwaneseCountingThousand"/>
      <w:suff w:val="space"/>
      <w:lvlText w:val="%1、"/>
      <w:lvlJc w:val="left"/>
      <w:pPr>
        <w:ind w:left="600" w:hanging="300"/>
      </w:pPr>
      <w:rPr>
        <w:rFonts w:eastAsia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  <w:rPr>
        <w:rFonts w:cs="Times New Roman"/>
      </w:rPr>
    </w:lvl>
  </w:abstractNum>
  <w:abstractNum w:abstractNumId="2">
    <w:nsid w:val="5A890E2D"/>
    <w:multiLevelType w:val="hybridMultilevel"/>
    <w:tmpl w:val="BCEC554A"/>
    <w:lvl w:ilvl="0" w:tplc="D3D8AD3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23A"/>
    <w:rsid w:val="00017EE9"/>
    <w:rsid w:val="000403FA"/>
    <w:rsid w:val="00043852"/>
    <w:rsid w:val="0006428A"/>
    <w:rsid w:val="00074E59"/>
    <w:rsid w:val="00093ABD"/>
    <w:rsid w:val="000A3325"/>
    <w:rsid w:val="000D2406"/>
    <w:rsid w:val="000F55F7"/>
    <w:rsid w:val="001007E2"/>
    <w:rsid w:val="001152AF"/>
    <w:rsid w:val="00205334"/>
    <w:rsid w:val="00220147"/>
    <w:rsid w:val="00222112"/>
    <w:rsid w:val="0022262A"/>
    <w:rsid w:val="002624AC"/>
    <w:rsid w:val="00272C58"/>
    <w:rsid w:val="002B72FC"/>
    <w:rsid w:val="002C0E97"/>
    <w:rsid w:val="002C2BBB"/>
    <w:rsid w:val="00334850"/>
    <w:rsid w:val="003374C5"/>
    <w:rsid w:val="003613C6"/>
    <w:rsid w:val="00385B56"/>
    <w:rsid w:val="00396AAF"/>
    <w:rsid w:val="003A0282"/>
    <w:rsid w:val="003A29F6"/>
    <w:rsid w:val="003A2C93"/>
    <w:rsid w:val="003D3D45"/>
    <w:rsid w:val="00447F3E"/>
    <w:rsid w:val="0048551F"/>
    <w:rsid w:val="00490B00"/>
    <w:rsid w:val="004C3CC7"/>
    <w:rsid w:val="004E2138"/>
    <w:rsid w:val="004E7A50"/>
    <w:rsid w:val="005064D0"/>
    <w:rsid w:val="00513650"/>
    <w:rsid w:val="00536512"/>
    <w:rsid w:val="00555EE5"/>
    <w:rsid w:val="005D1EEB"/>
    <w:rsid w:val="005D7A0A"/>
    <w:rsid w:val="005E38D2"/>
    <w:rsid w:val="00664F31"/>
    <w:rsid w:val="006678E3"/>
    <w:rsid w:val="006B10AC"/>
    <w:rsid w:val="006B179E"/>
    <w:rsid w:val="006E135D"/>
    <w:rsid w:val="00733B6D"/>
    <w:rsid w:val="00775970"/>
    <w:rsid w:val="007A3BF6"/>
    <w:rsid w:val="007D1481"/>
    <w:rsid w:val="007D7175"/>
    <w:rsid w:val="008140F3"/>
    <w:rsid w:val="00847D56"/>
    <w:rsid w:val="00896222"/>
    <w:rsid w:val="008C7726"/>
    <w:rsid w:val="008D27E2"/>
    <w:rsid w:val="008D4C86"/>
    <w:rsid w:val="008F7AF1"/>
    <w:rsid w:val="00920833"/>
    <w:rsid w:val="009257A6"/>
    <w:rsid w:val="009441D6"/>
    <w:rsid w:val="00970932"/>
    <w:rsid w:val="0099242F"/>
    <w:rsid w:val="0099689D"/>
    <w:rsid w:val="009A0129"/>
    <w:rsid w:val="009C68D8"/>
    <w:rsid w:val="009C7A86"/>
    <w:rsid w:val="009D2773"/>
    <w:rsid w:val="00A57F78"/>
    <w:rsid w:val="00AC6285"/>
    <w:rsid w:val="00B10732"/>
    <w:rsid w:val="00B307E9"/>
    <w:rsid w:val="00B5123A"/>
    <w:rsid w:val="00B55973"/>
    <w:rsid w:val="00B56BDD"/>
    <w:rsid w:val="00B66335"/>
    <w:rsid w:val="00B85B21"/>
    <w:rsid w:val="00B924BC"/>
    <w:rsid w:val="00BA4592"/>
    <w:rsid w:val="00BC22A4"/>
    <w:rsid w:val="00BC2CAC"/>
    <w:rsid w:val="00BC774B"/>
    <w:rsid w:val="00BF56D3"/>
    <w:rsid w:val="00C05822"/>
    <w:rsid w:val="00C1474A"/>
    <w:rsid w:val="00C35B63"/>
    <w:rsid w:val="00C61E54"/>
    <w:rsid w:val="00C81FCE"/>
    <w:rsid w:val="00C92467"/>
    <w:rsid w:val="00CB4805"/>
    <w:rsid w:val="00CB6D2B"/>
    <w:rsid w:val="00D114C5"/>
    <w:rsid w:val="00D662FC"/>
    <w:rsid w:val="00D806FA"/>
    <w:rsid w:val="00DF1402"/>
    <w:rsid w:val="00E026DF"/>
    <w:rsid w:val="00E87C96"/>
    <w:rsid w:val="00ED504E"/>
    <w:rsid w:val="00F06BFE"/>
    <w:rsid w:val="00F073EA"/>
    <w:rsid w:val="00F1426A"/>
    <w:rsid w:val="00F2144C"/>
    <w:rsid w:val="00F50472"/>
    <w:rsid w:val="00F640DD"/>
    <w:rsid w:val="00F921CF"/>
    <w:rsid w:val="00FB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74A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1474A"/>
    <w:rPr>
      <w:rFonts w:eastAsia="標楷體"/>
      <w:sz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0E2B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123A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E2B"/>
    <w:rPr>
      <w:rFonts w:asciiTheme="majorHAnsi" w:eastAsiaTheme="majorEastAsia" w:hAnsiTheme="majorHAnsi" w:cstheme="majorBidi"/>
      <w:sz w:val="0"/>
      <w:szCs w:val="0"/>
    </w:rPr>
  </w:style>
  <w:style w:type="paragraph" w:styleId="Header">
    <w:name w:val="header"/>
    <w:basedOn w:val="Normal"/>
    <w:link w:val="HeaderChar"/>
    <w:uiPriority w:val="99"/>
    <w:rsid w:val="00E02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26DF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E02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26DF"/>
    <w:rPr>
      <w:rFonts w:cs="Times New Roman"/>
      <w:kern w:val="2"/>
    </w:rPr>
  </w:style>
  <w:style w:type="paragraph" w:styleId="BodyTextIndent">
    <w:name w:val="Body Text Indent"/>
    <w:basedOn w:val="Normal"/>
    <w:link w:val="BodyTextIndentChar"/>
    <w:uiPriority w:val="99"/>
    <w:rsid w:val="001007E2"/>
    <w:pPr>
      <w:spacing w:after="120"/>
      <w:ind w:leftChars="200" w:left="48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007E2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62</Words>
  <Characters>357</Characters>
  <Application>Microsoft Office Outlook</Application>
  <DocSecurity>0</DocSecurity>
  <Lines>0</Lines>
  <Paragraphs>0</Paragraphs>
  <ScaleCrop>false</ScaleCrop>
  <Company>DALI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範例（2）</dc:title>
  <dc:subject/>
  <dc:creator>大里高中</dc:creator>
  <cp:keywords/>
  <dc:description/>
  <cp:lastModifiedBy>earth</cp:lastModifiedBy>
  <cp:revision>2</cp:revision>
  <cp:lastPrinted>2014-04-02T02:09:00Z</cp:lastPrinted>
  <dcterms:created xsi:type="dcterms:W3CDTF">2014-04-03T08:49:00Z</dcterms:created>
  <dcterms:modified xsi:type="dcterms:W3CDTF">2014-04-03T08:49:00Z</dcterms:modified>
</cp:coreProperties>
</file>