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/>
          <w:b/>
          <w:bCs/>
          <w:sz w:val="36"/>
          <w:szCs w:val="36"/>
        </w:rPr>
        <w:t>106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年身心障礙者地板滾球</w:t>
      </w:r>
      <w:r>
        <w:rPr>
          <w:rFonts w:eastAsia="標楷體" w:hAnsi="標楷體" w:cs="標楷體" w:hint="eastAsia"/>
          <w:b/>
          <w:bCs/>
          <w:sz w:val="36"/>
          <w:szCs w:val="36"/>
        </w:rPr>
        <w:t>育樂營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222F49" w:rsidRPr="00A10829" w:rsidRDefault="00222F49" w:rsidP="00C81ECD">
      <w:pPr>
        <w:spacing w:beforeLines="50" w:line="460" w:lineRule="exact"/>
        <w:ind w:left="31680" w:hangingChars="7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A10829">
        <w:rPr>
          <w:rFonts w:ascii="標楷體" w:eastAsia="標楷體" w:hAnsi="標楷體" w:cs="標楷體" w:hint="eastAsia"/>
          <w:color w:val="000000"/>
          <w:sz w:val="28"/>
          <w:szCs w:val="28"/>
        </w:rPr>
        <w:t>為推廣身心障礙運動，提昇地板滾球運動人口，並提倡成為全民運動。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二、主辦單位：中華民國殘障體育運動總會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三、承辦單位：台灣地板滾球運動聯盟、台北市肢體殘障運動協會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四、協辦單位：台北市立啟智學校</w:t>
      </w:r>
    </w:p>
    <w:p w:rsidR="00222F49" w:rsidRDefault="00222F49" w:rsidP="00C81ECD">
      <w:pPr>
        <w:spacing w:line="460" w:lineRule="exact"/>
        <w:ind w:left="31680" w:hangingChars="700" w:firstLine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五、活動日期：【第一梯次】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Pr="00DA04E9" w:rsidRDefault="00222F49" w:rsidP="00C81ECD">
      <w:pPr>
        <w:spacing w:line="460" w:lineRule="exact"/>
        <w:ind w:leftChars="767" w:left="31680" w:hangingChars="41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【第二梯次】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六、活動地點：</w:t>
      </w:r>
    </w:p>
    <w:p w:rsidR="00222F49" w:rsidRDefault="00222F49" w:rsidP="00C81ECD">
      <w:pPr>
        <w:spacing w:line="460" w:lineRule="exact"/>
        <w:ind w:firstLineChars="2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第一梯次：台北市立啟智學校</w:t>
      </w:r>
    </w:p>
    <w:p w:rsidR="00222F49" w:rsidRDefault="00222F49" w:rsidP="00C81ECD">
      <w:pPr>
        <w:spacing w:line="460" w:lineRule="exact"/>
        <w:ind w:firstLineChars="7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臺北市士林區忠誠路二段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207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222F49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第二梯次：振興醫療財團法人振興醫院</w:t>
      </w:r>
    </w:p>
    <w:p w:rsidR="00222F49" w:rsidRPr="00FE4EEF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（台北市北投區振興街</w:t>
      </w:r>
      <w:r>
        <w:rPr>
          <w:rFonts w:ascii="標楷體" w:eastAsia="標楷體" w:hAnsi="標楷體" w:cs="標楷體"/>
          <w:color w:val="000000"/>
          <w:sz w:val="28"/>
          <w:szCs w:val="28"/>
        </w:rPr>
        <w:t>45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號）</w:t>
      </w:r>
    </w:p>
    <w:p w:rsidR="00222F49" w:rsidRPr="00DA04E9" w:rsidRDefault="00222F49" w:rsidP="00C81ECD">
      <w:pPr>
        <w:spacing w:line="460" w:lineRule="exact"/>
        <w:ind w:left="31680" w:hangingChars="708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七、參加對象：凡持有中華民國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者均可報名參加。</w:t>
      </w:r>
    </w:p>
    <w:p w:rsidR="00222F49" w:rsidRPr="00E905A1" w:rsidRDefault="00222F49" w:rsidP="00C81ECD">
      <w:pPr>
        <w:pStyle w:val="a"/>
        <w:spacing w:line="460" w:lineRule="exact"/>
        <w:ind w:left="31680" w:hangingChars="700" w:firstLine="3168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 xml:space="preserve">　　　　　　　（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重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殘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者及未滿</w:t>
      </w:r>
      <w:r w:rsidRPr="00E905A1"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  <w:t>18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歲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身心障礙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者親屬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可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陪同參加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）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數：每梯次預計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人，每人限報名一梯次，不得重複報名。</w:t>
      </w:r>
    </w:p>
    <w:p w:rsidR="00222F49" w:rsidRDefault="00222F49" w:rsidP="00C81ECD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費：每人新台幣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22F49" w:rsidRDefault="00222F49" w:rsidP="00C81ECD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222F49" w:rsidRDefault="00222F49" w:rsidP="00C81ECD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222F49" w:rsidRDefault="00222F49" w:rsidP="00C81ECD">
      <w:pPr>
        <w:spacing w:line="460" w:lineRule="exact"/>
        <w:ind w:firstLineChars="400" w:firstLine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(02)87711450</w:t>
      </w:r>
    </w:p>
    <w:p w:rsidR="00222F49" w:rsidRDefault="00222F49" w:rsidP="00C81ECD">
      <w:pPr>
        <w:spacing w:line="460" w:lineRule="exact"/>
        <w:ind w:firstLineChars="400" w:firstLine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傳真電話：</w:t>
      </w:r>
      <w:r>
        <w:rPr>
          <w:rFonts w:ascii="標楷體" w:eastAsia="標楷體" w:hAnsi="標楷體" w:cs="標楷體"/>
          <w:sz w:val="28"/>
          <w:szCs w:val="28"/>
        </w:rPr>
        <w:t>(02)27782409</w:t>
      </w:r>
    </w:p>
    <w:p w:rsidR="00222F49" w:rsidRDefault="00222F49" w:rsidP="00C81ECD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人：盧素貞、張銘峯</w:t>
      </w:r>
    </w:p>
    <w:p w:rsidR="00222F49" w:rsidRDefault="00222F49" w:rsidP="00C81ECD">
      <w:pPr>
        <w:pStyle w:val="PlainText"/>
        <w:spacing w:line="460" w:lineRule="exact"/>
        <w:ind w:firstLineChars="378" w:firstLine="31680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郵政劃撥帳號：</w:t>
      </w:r>
      <w:r>
        <w:rPr>
          <w:rFonts w:ascii="標楷體" w:eastAsia="標楷體" w:hAnsi="標楷體" w:cs="標楷體"/>
          <w:spacing w:val="10"/>
        </w:rPr>
        <w:t>16788258</w:t>
      </w:r>
      <w:r>
        <w:rPr>
          <w:rFonts w:ascii="標楷體" w:eastAsia="標楷體" w:hAnsi="標楷體" w:cs="標楷體" w:hint="eastAsia"/>
          <w:spacing w:val="10"/>
        </w:rPr>
        <w:t>。</w:t>
      </w:r>
    </w:p>
    <w:p w:rsidR="00222F49" w:rsidRDefault="00222F49" w:rsidP="00C81ECD">
      <w:pPr>
        <w:pStyle w:val="PlainText"/>
        <w:spacing w:line="460" w:lineRule="exact"/>
        <w:ind w:firstLineChars="378" w:firstLine="31680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222F49" w:rsidRDefault="00222F49" w:rsidP="00C81ECD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截止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以郵戳為憑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22F49" w:rsidRDefault="00222F49" w:rsidP="00C81ECD">
      <w:pPr>
        <w:spacing w:line="46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222F49" w:rsidRPr="00A655C6" w:rsidRDefault="00222F49" w:rsidP="00C81ECD">
      <w:pPr>
        <w:spacing w:line="440" w:lineRule="exact"/>
        <w:ind w:leftChars="234" w:left="31680" w:hangingChars="300" w:firstLine="316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歲者欲報名參加者需經家長簽寫同意書。</w:t>
      </w:r>
    </w:p>
    <w:p w:rsidR="00222F49" w:rsidRPr="00A655C6" w:rsidRDefault="00222F49" w:rsidP="00C81ECD">
      <w:pPr>
        <w:spacing w:line="440" w:lineRule="exact"/>
        <w:ind w:leftChars="467" w:left="31680" w:hangingChars="100" w:firstLine="316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222F49" w:rsidRPr="00A655C6" w:rsidRDefault="00222F49" w:rsidP="00C81ECD">
      <w:pPr>
        <w:spacing w:line="440" w:lineRule="exact"/>
        <w:ind w:leftChars="600" w:left="316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傷殘及醫療給付），但亦要以政府規定保險公司投保額度為準。</w:t>
      </w:r>
    </w:p>
    <w:p w:rsidR="00222F49" w:rsidRPr="00A655C6" w:rsidRDefault="00222F49" w:rsidP="00C81ECD">
      <w:pPr>
        <w:spacing w:line="46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活動期間學員交通、住宿請自理，午餐由主辦單位提供便當。</w:t>
      </w:r>
    </w:p>
    <w:p w:rsidR="00222F49" w:rsidRDefault="00222F49" w:rsidP="00C81ECD">
      <w:pPr>
        <w:spacing w:line="460" w:lineRule="exact"/>
        <w:ind w:leftChars="237"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若遇氣候因素或其它特殊狀況須予延期，當即在網站公告，並個別通知參加活動人員。</w:t>
      </w:r>
    </w:p>
    <w:p w:rsidR="00222F49" w:rsidRDefault="00222F49" w:rsidP="00C81ECD">
      <w:pPr>
        <w:spacing w:line="460" w:lineRule="exact"/>
        <w:ind w:left="31680" w:hangingChars="303" w:firstLine="31680"/>
        <w:rPr>
          <w:rFonts w:ascii="標楷體" w:eastAsia="標楷體" w:hAnsi="標楷體"/>
          <w:sz w:val="28"/>
          <w:szCs w:val="28"/>
        </w:rPr>
      </w:pPr>
      <w:r w:rsidRPr="0003085E">
        <w:rPr>
          <w:rFonts w:ascii="標楷體" w:eastAsia="標楷體" w:hAnsi="標楷體" w:cs="標楷體" w:hint="eastAsia"/>
          <w:sz w:val="28"/>
          <w:szCs w:val="28"/>
        </w:rPr>
        <w:t>十、訓練主要內容：分為地板滾球基本投擲技能訓練、地板滾球運動知能訓練、地板滾球戰術訓練三個部分，詳見課程表。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十一、本辦法如有未盡事宜，得隨時修正公佈之。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Pr="00E33942" w:rsidRDefault="00222F49" w:rsidP="007F4BA4">
      <w:pPr>
        <w:widowControl/>
        <w:spacing w:beforeLines="50" w:afterLines="5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營課程表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553"/>
        <w:gridCol w:w="3553"/>
      </w:tblGrid>
      <w:tr w:rsidR="00222F49" w:rsidRPr="005C5D5D"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【第一梯次】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【第二梯次】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</w:tr>
      <w:tr w:rsidR="00222F49" w:rsidRPr="005C5D5D">
        <w:trPr>
          <w:trHeight w:val="929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09:00-09:30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</w:tr>
      <w:tr w:rsidR="00222F49" w:rsidRPr="005C5D5D">
        <w:trPr>
          <w:trHeight w:val="28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</w:tr>
      <w:tr w:rsidR="00222F49" w:rsidRPr="005C5D5D">
        <w:trPr>
          <w:trHeight w:val="1316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09:30-12:00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</w:tr>
      <w:tr w:rsidR="00222F49" w:rsidRPr="005C5D5D"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12:00-13:00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222F49" w:rsidRPr="005C5D5D">
        <w:trPr>
          <w:trHeight w:val="963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</w:tr>
      <w:tr w:rsidR="00222F49" w:rsidRPr="005C5D5D">
        <w:trPr>
          <w:trHeight w:val="1180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14:30-17:00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</w:tbl>
    <w:p w:rsidR="00222F49" w:rsidRDefault="00222F49">
      <w:pPr>
        <w:widowControl/>
        <w:rPr>
          <w:rFonts w:ascii="標楷體" w:eastAsia="標楷體" w:hAnsi="標楷體"/>
        </w:rPr>
      </w:pPr>
    </w:p>
    <w:p w:rsidR="00222F49" w:rsidRPr="00A20232" w:rsidRDefault="00222F49">
      <w:pPr>
        <w:widowControl/>
        <w:rPr>
          <w:rFonts w:ascii="標楷體" w:eastAsia="標楷體" w:hAnsi="標楷體"/>
          <w:b/>
          <w:bCs/>
        </w:rPr>
      </w:pPr>
      <w:r w:rsidRPr="00A20232">
        <w:rPr>
          <w:rFonts w:ascii="標楷體" w:eastAsia="標楷體" w:hAnsi="標楷體" w:cs="標楷體" w:hint="eastAsia"/>
          <w:b/>
          <w:bCs/>
        </w:rPr>
        <w:t>師資簡介</w:t>
      </w:r>
    </w:p>
    <w:tbl>
      <w:tblPr>
        <w:tblW w:w="0" w:type="auto"/>
        <w:tblInd w:w="-106" w:type="dxa"/>
        <w:tblLook w:val="00A0"/>
      </w:tblPr>
      <w:tblGrid>
        <w:gridCol w:w="1134"/>
        <w:gridCol w:w="8221"/>
      </w:tblGrid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中華民國殘障體育運動總會地板滾球委員會召集人、振興醫院物理治療師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地板滾球國際裁判、台灣地板滾球運動聯盟秘書長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職能治療師、地板滾球裁教練、</w:t>
            </w:r>
            <w:r w:rsidRPr="00495F50">
              <w:rPr>
                <w:rFonts w:ascii="標楷體" w:eastAsia="標楷體" w:hAnsi="標楷體" w:cs="標楷體"/>
              </w:rPr>
              <w:t>BC3</w:t>
            </w:r>
            <w:r w:rsidRPr="00495F50">
              <w:rPr>
                <w:rFonts w:ascii="標楷體" w:eastAsia="標楷體" w:hAnsi="標楷體" w:cs="標楷體" w:hint="eastAsia"/>
              </w:rPr>
              <w:t>運動助理員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特教老師、地板滾球裁判及教練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定向行動老師、視障巡迴老師、地板滾球裁判及教練</w:t>
            </w:r>
          </w:p>
        </w:tc>
      </w:tr>
    </w:tbl>
    <w:p w:rsidR="00222F49" w:rsidRPr="005C5D5D" w:rsidRDefault="00222F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講師邀約中，如有異動，以網路公告為主</w:t>
      </w:r>
      <w:r>
        <w:rPr>
          <w:rFonts w:ascii="標楷體" w:eastAsia="標楷體" w:hAnsi="標楷體" w:cs="標楷體"/>
        </w:rPr>
        <w:t>)</w:t>
      </w:r>
    </w:p>
    <w:p w:rsidR="00222F49" w:rsidRDefault="00222F49" w:rsidP="00C81ECD">
      <w:pPr>
        <w:widowControl/>
        <w:ind w:firstLineChars="300" w:firstLine="3168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222F49" w:rsidRPr="009A5C76" w:rsidRDefault="00222F49" w:rsidP="009A5C76">
      <w:pPr>
        <w:widowControl/>
        <w:jc w:val="center"/>
        <w:rPr>
          <w:rFonts w:eastAsia="標楷體"/>
          <w:b/>
          <w:bCs/>
          <w:spacing w:val="20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26"/>
        <w:gridCol w:w="3813"/>
        <w:gridCol w:w="4370"/>
      </w:tblGrid>
      <w:tr w:rsidR="00222F49" w:rsidRPr="009A5C76">
        <w:tc>
          <w:tcPr>
            <w:tcW w:w="1126" w:type="dxa"/>
            <w:vMerge w:val="restart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報名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9A5C76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□第一梯次</w:t>
            </w:r>
          </w:p>
        </w:tc>
        <w:tc>
          <w:tcPr>
            <w:tcW w:w="43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□視障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□肢體障礙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□智障</w:t>
            </w:r>
          </w:p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□其他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(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          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)</w:t>
            </w:r>
          </w:p>
        </w:tc>
      </w:tr>
      <w:tr w:rsidR="00222F49" w:rsidRPr="009A5C76"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  <w:vAlign w:val="center"/>
          </w:tcPr>
          <w:p w:rsidR="00222F49" w:rsidRPr="00C14AAE" w:rsidRDefault="00222F49" w:rsidP="00626D88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□第二梯次</w:t>
            </w:r>
          </w:p>
        </w:tc>
        <w:tc>
          <w:tcPr>
            <w:tcW w:w="4370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  <w:u w:val="single"/>
              </w:rPr>
            </w:pPr>
          </w:p>
        </w:tc>
      </w:tr>
    </w:tbl>
    <w:p w:rsidR="00222F49" w:rsidRDefault="00222F49" w:rsidP="009A5C76">
      <w:pPr>
        <w:rPr>
          <w:rFonts w:eastAsia="標楷體"/>
          <w:b/>
          <w:bCs/>
          <w:spacing w:val="20"/>
        </w:rPr>
      </w:pPr>
    </w:p>
    <w:p w:rsidR="00222F49" w:rsidRPr="009A5C76" w:rsidRDefault="00222F49" w:rsidP="009A5C76">
      <w:pPr>
        <w:rPr>
          <w:rFonts w:eastAsia="標楷體"/>
          <w:b/>
          <w:bCs/>
          <w:spacing w:val="20"/>
        </w:rPr>
      </w:pPr>
      <w:r w:rsidRPr="009A5C76">
        <w:rPr>
          <w:rFonts w:eastAsia="標楷體" w:cs="標楷體" w:hint="eastAsia"/>
          <w:b/>
          <w:bCs/>
          <w:spacing w:val="20"/>
        </w:rPr>
        <w:t>基本資料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5"/>
        <w:gridCol w:w="2700"/>
        <w:gridCol w:w="1980"/>
        <w:gridCol w:w="2810"/>
      </w:tblGrid>
      <w:tr w:rsidR="00222F49" w:rsidRPr="009A5C76">
        <w:trPr>
          <w:trHeight w:val="597"/>
        </w:trPr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姓名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□男</w:t>
            </w:r>
            <w:r w:rsidRPr="00495F50">
              <w:rPr>
                <w:rFonts w:eastAsia="標楷體"/>
                <w:b/>
                <w:bCs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□女</w:t>
            </w:r>
          </w:p>
        </w:tc>
      </w:tr>
      <w:tr w:rsidR="00222F49" w:rsidRPr="009A5C76">
        <w:trPr>
          <w:trHeight w:val="696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身分證字號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2810" w:type="dxa"/>
            <w:tcBorders>
              <w:left w:val="single" w:sz="2" w:space="0" w:color="auto"/>
            </w:tcBorders>
            <w:vAlign w:val="center"/>
          </w:tcPr>
          <w:p w:rsidR="00222F49" w:rsidRPr="00495F50" w:rsidRDefault="00222F49" w:rsidP="00222F49">
            <w:pPr>
              <w:ind w:firstLineChars="200" w:firstLine="31680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年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月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日</w:t>
            </w:r>
          </w:p>
        </w:tc>
      </w:tr>
      <w:tr w:rsidR="00222F49" w:rsidRPr="009A5C76">
        <w:trPr>
          <w:trHeight w:val="70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聯絡電話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手機</w:t>
            </w:r>
            <w:r w:rsidRPr="00495F50">
              <w:rPr>
                <w:rFonts w:eastAsia="標楷體"/>
                <w:b/>
                <w:bCs/>
                <w:spacing w:val="20"/>
              </w:rPr>
              <w:t>)                  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市話</w:t>
            </w:r>
            <w:r w:rsidRPr="00495F50">
              <w:rPr>
                <w:rFonts w:eastAsia="標楷體"/>
                <w:b/>
                <w:bCs/>
                <w:spacing w:val="20"/>
              </w:rPr>
              <w:t>)</w:t>
            </w:r>
          </w:p>
        </w:tc>
      </w:tr>
      <w:tr w:rsidR="00222F49" w:rsidRPr="009A5C76">
        <w:trPr>
          <w:trHeight w:val="703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地址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698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e-mail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58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餐點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□葷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□素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□不用餐</w:t>
            </w:r>
          </w:p>
        </w:tc>
      </w:tr>
      <w:tr w:rsidR="00222F49" w:rsidRPr="009A5C76"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其他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495F5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是否曾參與地板滾球的社團訓練或比賽</w:t>
            </w:r>
            <w:r w:rsidRPr="00495F50">
              <w:rPr>
                <w:rFonts w:eastAsia="標楷體"/>
                <w:spacing w:val="20"/>
              </w:rPr>
              <w:t>?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是否自備球具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是否有陪同者協助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/>
                <w:spacing w:val="20"/>
                <w:u w:val="single"/>
              </w:rPr>
              <w:t xml:space="preserve">   </w:t>
            </w:r>
            <w:r w:rsidRPr="00495F50">
              <w:rPr>
                <w:rFonts w:eastAsia="標楷體" w:cs="標楷體" w:hint="eastAsia"/>
                <w:spacing w:val="20"/>
              </w:rPr>
              <w:t>位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495F5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其他需要協助的地方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 w:cs="標楷體" w:hint="eastAsia"/>
                <w:spacing w:val="20"/>
              </w:rPr>
              <w:t>請說明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  <w:tr w:rsidR="00222F49" w:rsidRPr="009A5C76">
        <w:trPr>
          <w:trHeight w:val="1896"/>
        </w:trPr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備註</w:t>
            </w:r>
          </w:p>
        </w:tc>
        <w:tc>
          <w:tcPr>
            <w:tcW w:w="7490" w:type="dxa"/>
            <w:gridSpan w:val="3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請於空白處浮貼於下列資料：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□身心障礙手冊正反面影本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□匯款證明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</w:tbl>
    <w:p w:rsidR="00222F49" w:rsidRDefault="00222F49" w:rsidP="00C96965">
      <w:pPr>
        <w:rPr>
          <w:rFonts w:ascii="標楷體" w:eastAsia="標楷體" w:hAnsi="標楷體"/>
        </w:rPr>
      </w:pPr>
    </w:p>
    <w:p w:rsidR="00222F49" w:rsidRPr="00EF517E" w:rsidRDefault="00222F49" w:rsidP="006416E2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一、報名地點：中華民國殘障體育運動總會（台北市朱崙街</w:t>
      </w:r>
      <w:r w:rsidRPr="00EF517E">
        <w:rPr>
          <w:rFonts w:ascii="標楷體" w:eastAsia="標楷體" w:hAnsi="標楷體" w:cs="標楷體"/>
        </w:rPr>
        <w:t>20</w:t>
      </w:r>
      <w:r w:rsidRPr="00EF517E">
        <w:rPr>
          <w:rFonts w:ascii="標楷體" w:eastAsia="標楷體" w:hAnsi="標楷體" w:cs="標楷體" w:hint="eastAsia"/>
        </w:rPr>
        <w:t>號</w:t>
      </w:r>
      <w:r w:rsidRPr="00EF517E">
        <w:rPr>
          <w:rFonts w:ascii="標楷體" w:eastAsia="標楷體" w:hAnsi="標楷體" w:cs="標楷體"/>
        </w:rPr>
        <w:t>1</w:t>
      </w:r>
      <w:r w:rsidRPr="00EF517E">
        <w:rPr>
          <w:rFonts w:ascii="標楷體" w:eastAsia="標楷體" w:hAnsi="標楷體" w:cs="標楷體" w:hint="eastAsia"/>
        </w:rPr>
        <w:t>樓）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二、報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名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費：每人新台幣</w:t>
      </w:r>
      <w:r w:rsidRPr="00EF517E">
        <w:rPr>
          <w:rFonts w:ascii="標楷體" w:eastAsia="標楷體" w:hAnsi="標楷體" w:cs="標楷體"/>
        </w:rPr>
        <w:t>300</w:t>
      </w:r>
      <w:r w:rsidRPr="00EF517E">
        <w:rPr>
          <w:rFonts w:ascii="標楷體" w:eastAsia="標楷體" w:hAnsi="標楷體" w:cs="標楷體" w:hint="eastAsia"/>
        </w:rPr>
        <w:t>元。</w:t>
      </w:r>
    </w:p>
    <w:p w:rsidR="00222F49" w:rsidRPr="00EF517E" w:rsidRDefault="00222F49" w:rsidP="00C81ECD">
      <w:pPr>
        <w:pStyle w:val="PlainText"/>
        <w:spacing w:line="340" w:lineRule="exact"/>
        <w:ind w:firstLineChars="700" w:firstLine="3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郵政劃撥帳號：</w:t>
      </w:r>
      <w:r w:rsidRPr="00EF517E">
        <w:rPr>
          <w:rFonts w:ascii="標楷體" w:eastAsia="標楷體" w:hAnsi="標楷體" w:cs="標楷體"/>
          <w:sz w:val="24"/>
          <w:szCs w:val="24"/>
        </w:rPr>
        <w:t>16788258</w:t>
      </w:r>
      <w:r w:rsidRPr="00EF517E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222F49" w:rsidRPr="00EF517E" w:rsidRDefault="00222F49" w:rsidP="00C81ECD">
      <w:pPr>
        <w:pStyle w:val="PlainText"/>
        <w:spacing w:line="340" w:lineRule="exact"/>
        <w:ind w:firstLineChars="700" w:firstLine="3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戶</w:t>
      </w:r>
      <w:r>
        <w:rPr>
          <w:rFonts w:ascii="標楷體" w:eastAsia="標楷體" w:hAnsi="標楷體" w:cs="標楷體" w:hint="eastAsia"/>
          <w:sz w:val="24"/>
          <w:szCs w:val="24"/>
        </w:rPr>
        <w:t xml:space="preserve">　</w:t>
      </w:r>
      <w:r w:rsidRPr="00EF517E">
        <w:rPr>
          <w:rFonts w:ascii="標楷體" w:eastAsia="標楷體" w:hAnsi="標楷體" w:cs="標楷體" w:hint="eastAsia"/>
          <w:sz w:val="24"/>
          <w:szCs w:val="24"/>
        </w:rPr>
        <w:t>名：中華民國殘障體育運動總會。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 w:cs="標楷體"/>
        </w:rPr>
      </w:pPr>
      <w:r w:rsidRPr="00EF517E">
        <w:rPr>
          <w:rFonts w:ascii="標楷體" w:eastAsia="標楷體" w:hAnsi="標楷體" w:cs="標楷體" w:hint="eastAsia"/>
        </w:rPr>
        <w:t>三、聯絡電話：</w:t>
      </w:r>
      <w:r w:rsidRPr="00EF517E">
        <w:rPr>
          <w:rFonts w:ascii="標楷體" w:eastAsia="標楷體" w:hAnsi="標楷體" w:cs="標楷體"/>
        </w:rPr>
        <w:t>(02)87711450</w:t>
      </w:r>
      <w:r w:rsidRPr="00EF517E">
        <w:rPr>
          <w:rFonts w:ascii="標楷體" w:eastAsia="標楷體" w:hAnsi="標楷體" w:cs="標楷體" w:hint="eastAsia"/>
        </w:rPr>
        <w:t xml:space="preserve">　　　　傳　真：</w:t>
      </w:r>
      <w:r w:rsidRPr="00EF517E">
        <w:rPr>
          <w:rFonts w:ascii="標楷體" w:eastAsia="標楷體" w:hAnsi="標楷體" w:cs="標楷體"/>
        </w:rPr>
        <w:t>(02)27782409</w:t>
      </w:r>
    </w:p>
    <w:p w:rsidR="00222F49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四、聯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絡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人：盧素貞、張銘峯</w:t>
      </w:r>
    </w:p>
    <w:p w:rsidR="00222F49" w:rsidRPr="005259D5" w:rsidRDefault="00222F49" w:rsidP="000E543F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者地板滾球育樂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222F49" w:rsidRPr="005259D5" w:rsidRDefault="00222F49" w:rsidP="007F4BA4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222F49" w:rsidRDefault="00222F49" w:rsidP="000E543F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2</w:t>
      </w:r>
      <w:r>
        <w:rPr>
          <w:rFonts w:ascii="標楷體" w:eastAsia="標楷體" w:cs="標楷體" w:hint="eastAsia"/>
          <w:b/>
          <w:bCs/>
          <w:sz w:val="32"/>
          <w:szCs w:val="32"/>
        </w:rPr>
        <w:t>日或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222F49" w:rsidRDefault="00222F49" w:rsidP="00C81ECD">
      <w:pPr>
        <w:spacing w:line="1000" w:lineRule="exact"/>
        <w:ind w:rightChars="-34" w:right="316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3</w:t>
      </w:r>
      <w:r>
        <w:rPr>
          <w:rFonts w:ascii="標楷體" w:eastAsia="標楷體" w:cs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年身心障礙者地板滾球育樂營」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</w:p>
    <w:p w:rsidR="00222F49" w:rsidRDefault="00222F49" w:rsidP="00C81ECD">
      <w:pPr>
        <w:spacing w:line="1000" w:lineRule="exact"/>
        <w:ind w:rightChars="-34" w:right="31680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</w:t>
      </w:r>
    </w:p>
    <w:p w:rsidR="00222F49" w:rsidRDefault="00222F49" w:rsidP="00C81ECD">
      <w:pPr>
        <w:spacing w:line="1000" w:lineRule="exact"/>
        <w:ind w:rightChars="-34" w:right="31680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指導，本人願負一切責任，特此同意。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222F49" w:rsidRPr="002760A5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歲者欲參加者請家長簽寫同意書。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222F49" w:rsidRDefault="00222F49" w:rsidP="00C81ECD">
      <w:pPr>
        <w:spacing w:beforeLines="50"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222F49" w:rsidRPr="00107FE8" w:rsidRDefault="00222F49" w:rsidP="00C81ECD">
      <w:pPr>
        <w:spacing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222F49" w:rsidRDefault="00222F49" w:rsidP="000E543F">
      <w:pPr>
        <w:jc w:val="center"/>
      </w:pP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</w:p>
    <w:sectPr w:rsidR="00222F49" w:rsidRPr="00EF517E" w:rsidSect="00581469">
      <w:footerReference w:type="default" r:id="rId7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49" w:rsidRDefault="00222F49" w:rsidP="00AF386C">
      <w:r>
        <w:separator/>
      </w:r>
    </w:p>
  </w:endnote>
  <w:endnote w:type="continuationSeparator" w:id="0">
    <w:p w:rsidR="00222F49" w:rsidRDefault="00222F49" w:rsidP="00AF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49" w:rsidRDefault="00222F49" w:rsidP="001D7DD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2F49" w:rsidRDefault="00222F49" w:rsidP="00AF38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49" w:rsidRDefault="00222F49" w:rsidP="00AF386C">
      <w:r>
        <w:separator/>
      </w:r>
    </w:p>
  </w:footnote>
  <w:footnote w:type="continuationSeparator" w:id="0">
    <w:p w:rsidR="00222F49" w:rsidRDefault="00222F49" w:rsidP="00AF3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587"/>
    <w:multiLevelType w:val="hybridMultilevel"/>
    <w:tmpl w:val="6AB4F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5D"/>
    <w:rsid w:val="000256AE"/>
    <w:rsid w:val="0003085E"/>
    <w:rsid w:val="000E543F"/>
    <w:rsid w:val="00107FE8"/>
    <w:rsid w:val="001D7DD8"/>
    <w:rsid w:val="00222F49"/>
    <w:rsid w:val="0022525D"/>
    <w:rsid w:val="002428D1"/>
    <w:rsid w:val="002760A5"/>
    <w:rsid w:val="002828AA"/>
    <w:rsid w:val="00311B9E"/>
    <w:rsid w:val="00495F50"/>
    <w:rsid w:val="004E474C"/>
    <w:rsid w:val="005259D5"/>
    <w:rsid w:val="00581469"/>
    <w:rsid w:val="00597DC8"/>
    <w:rsid w:val="005C0CDF"/>
    <w:rsid w:val="005C5D5D"/>
    <w:rsid w:val="00626D88"/>
    <w:rsid w:val="00630627"/>
    <w:rsid w:val="006416E2"/>
    <w:rsid w:val="00691833"/>
    <w:rsid w:val="006E1075"/>
    <w:rsid w:val="007849CB"/>
    <w:rsid w:val="007A6F3F"/>
    <w:rsid w:val="007F4BA4"/>
    <w:rsid w:val="008C0588"/>
    <w:rsid w:val="0092600E"/>
    <w:rsid w:val="009A5C76"/>
    <w:rsid w:val="009F7EB2"/>
    <w:rsid w:val="00A10829"/>
    <w:rsid w:val="00A20232"/>
    <w:rsid w:val="00A655C6"/>
    <w:rsid w:val="00AE7705"/>
    <w:rsid w:val="00AF386C"/>
    <w:rsid w:val="00B378F7"/>
    <w:rsid w:val="00B47F22"/>
    <w:rsid w:val="00B62EBB"/>
    <w:rsid w:val="00B94779"/>
    <w:rsid w:val="00BE681A"/>
    <w:rsid w:val="00C05C0A"/>
    <w:rsid w:val="00C14AAE"/>
    <w:rsid w:val="00C81ECD"/>
    <w:rsid w:val="00C96965"/>
    <w:rsid w:val="00D10319"/>
    <w:rsid w:val="00D4070C"/>
    <w:rsid w:val="00D763F0"/>
    <w:rsid w:val="00DA04E9"/>
    <w:rsid w:val="00DA2376"/>
    <w:rsid w:val="00E33942"/>
    <w:rsid w:val="00E905A1"/>
    <w:rsid w:val="00EA738D"/>
    <w:rsid w:val="00EF517E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525D"/>
  </w:style>
  <w:style w:type="paragraph" w:styleId="PlainText">
    <w:name w:val="Plain Text"/>
    <w:basedOn w:val="Normal"/>
    <w:link w:val="PlainTextChar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TableGrid">
    <w:name w:val="Table Grid"/>
    <w:basedOn w:val="TableNormal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9183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315</Words>
  <Characters>1796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subject/>
  <dc:creator>林恬</dc:creator>
  <cp:keywords/>
  <dc:description/>
  <cp:lastModifiedBy>a</cp:lastModifiedBy>
  <cp:revision>2</cp:revision>
  <cp:lastPrinted>2017-08-08T03:04:00Z</cp:lastPrinted>
  <dcterms:created xsi:type="dcterms:W3CDTF">2017-08-08T03:06:00Z</dcterms:created>
  <dcterms:modified xsi:type="dcterms:W3CDTF">2017-08-08T03:06:00Z</dcterms:modified>
</cp:coreProperties>
</file>